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251C" w:rsidRDefault="00C201DB" w:rsidP="0088251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076450" cy="447675"/>
                <wp:effectExtent l="0" t="0" r="19050" b="2857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1DB" w:rsidRPr="00C201DB" w:rsidRDefault="00C201DB" w:rsidP="00C201D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201DB">
                              <w:rPr>
                                <w:b/>
                                <w:sz w:val="20"/>
                              </w:rPr>
                              <w:t>First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C201DB">
                              <w:rPr>
                                <w:b/>
                                <w:sz w:val="20"/>
                              </w:rPr>
                              <w:t>&amp; Last Name</w:t>
                            </w:r>
                            <w:r w:rsidRPr="00C201DB">
                              <w:rPr>
                                <w:b/>
                                <w:sz w:val="20"/>
                              </w:rPr>
                              <w:br/>
                              <w:t>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63.5pt;height:35.25pt;z-index:251692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" strokeweight="2pt">
                <v:textbox>
                  <w:txbxContent>
                    <w:p w:rsidR="00C201DB" w:rsidRPr="00C201DB" w:rsidRDefault="00C201DB" w:rsidP="00C201DB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C201DB">
                        <w:rPr>
                          <w:b/>
                          <w:sz w:val="20"/>
                        </w:rPr>
                        <w:t>First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Pr="00C201DB">
                        <w:rPr>
                          <w:b/>
                          <w:sz w:val="20"/>
                        </w:rPr>
                        <w:t>&amp; Last Name</w:t>
                      </w:r>
                      <w:r w:rsidRPr="00C201DB">
                        <w:rPr>
                          <w:b/>
                          <w:sz w:val="20"/>
                        </w:rPr>
                        <w:br/>
                        <w:t>Project</w:t>
                      </w:r>
                    </w:p>
                  </w:txbxContent>
                </v:textbox>
              </v:shape>
            </w:pict>
          </mc:Fallback>
        </mc:AlternateContent>
      </w:r>
      <w:r w:rsidR="008825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ACA1F" wp14:editId="4918CB4C">
                <wp:simplePos x="0" y="0"/>
                <wp:positionH relativeFrom="column">
                  <wp:posOffset>5105400</wp:posOffset>
                </wp:positionH>
                <wp:positionV relativeFrom="paragraph">
                  <wp:posOffset>3324225</wp:posOffset>
                </wp:positionV>
                <wp:extent cx="1247775" cy="283845"/>
                <wp:effectExtent l="0" t="0" r="28575" b="2095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51C" w:rsidRPr="0088251C" w:rsidRDefault="0088251C" w:rsidP="0088251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8251C">
                              <w:rPr>
                                <w:sz w:val="22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2pt;margin-top:261.75pt;width:98.25pt;height:2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">
                <v:textbox>
                  <w:txbxContent>
                    <w:p w:rsidR="0088251C" w:rsidRPr="0088251C" w:rsidRDefault="0088251C" w:rsidP="0088251C">
                      <w:pPr>
                        <w:jc w:val="center"/>
                        <w:rPr>
                          <w:sz w:val="22"/>
                        </w:rPr>
                      </w:pPr>
                      <w:r w:rsidRPr="0088251C">
                        <w:rPr>
                          <w:sz w:val="22"/>
                        </w:rPr>
                        <w:t>Caption</w:t>
                      </w:r>
                    </w:p>
                  </w:txbxContent>
                </v:textbox>
              </v:shape>
            </w:pict>
          </mc:Fallback>
        </mc:AlternateContent>
      </w:r>
      <w:r w:rsidR="0088251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BF9C0" wp14:editId="32E91E1B">
                <wp:simplePos x="0" y="0"/>
                <wp:positionH relativeFrom="column">
                  <wp:posOffset>2781300</wp:posOffset>
                </wp:positionH>
                <wp:positionV relativeFrom="paragraph">
                  <wp:posOffset>3303270</wp:posOffset>
                </wp:positionV>
                <wp:extent cx="1247775" cy="283845"/>
                <wp:effectExtent l="0" t="0" r="28575" b="2095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51C" w:rsidRPr="0088251C" w:rsidRDefault="0088251C" w:rsidP="0088251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8251C">
                              <w:rPr>
                                <w:sz w:val="22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9pt;margin-top:260.1pt;width:98.25pt;height:2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">
                <v:textbox>
                  <w:txbxContent>
                    <w:p w:rsidR="0088251C" w:rsidRPr="0088251C" w:rsidRDefault="0088251C" w:rsidP="0088251C">
                      <w:pPr>
                        <w:jc w:val="center"/>
                        <w:rPr>
                          <w:sz w:val="22"/>
                        </w:rPr>
                      </w:pPr>
                      <w:r w:rsidRPr="0088251C">
                        <w:rPr>
                          <w:sz w:val="22"/>
                        </w:rPr>
                        <w:t>Caption</w:t>
                      </w:r>
                    </w:p>
                  </w:txbxContent>
                </v:textbox>
              </v:shape>
            </w:pict>
          </mc:Fallback>
        </mc:AlternateContent>
      </w:r>
      <w:r w:rsidR="008825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4C61B" wp14:editId="67A0BA8B">
                <wp:simplePos x="0" y="0"/>
                <wp:positionH relativeFrom="column">
                  <wp:posOffset>5105400</wp:posOffset>
                </wp:positionH>
                <wp:positionV relativeFrom="paragraph">
                  <wp:posOffset>1419225</wp:posOffset>
                </wp:positionV>
                <wp:extent cx="1247775" cy="283845"/>
                <wp:effectExtent l="0" t="0" r="28575" b="209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51C" w:rsidRPr="0088251C" w:rsidRDefault="0088251C" w:rsidP="0088251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8251C">
                              <w:rPr>
                                <w:sz w:val="22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2pt;margin-top:111.75pt;width:98.25pt;height:2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">
                <v:textbox>
                  <w:txbxContent>
                    <w:p w:rsidR="0088251C" w:rsidRPr="0088251C" w:rsidRDefault="0088251C" w:rsidP="0088251C">
                      <w:pPr>
                        <w:jc w:val="center"/>
                        <w:rPr>
                          <w:sz w:val="22"/>
                        </w:rPr>
                      </w:pPr>
                      <w:r w:rsidRPr="0088251C">
                        <w:rPr>
                          <w:sz w:val="22"/>
                        </w:rPr>
                        <w:t>Caption</w:t>
                      </w:r>
                    </w:p>
                  </w:txbxContent>
                </v:textbox>
              </v:shape>
            </w:pict>
          </mc:Fallback>
        </mc:AlternateContent>
      </w:r>
      <w:r w:rsidR="008825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1644E" wp14:editId="4811B6D6">
                <wp:simplePos x="0" y="0"/>
                <wp:positionH relativeFrom="column">
                  <wp:posOffset>2781300</wp:posOffset>
                </wp:positionH>
                <wp:positionV relativeFrom="paragraph">
                  <wp:posOffset>1419225</wp:posOffset>
                </wp:positionV>
                <wp:extent cx="1247775" cy="283845"/>
                <wp:effectExtent l="0" t="0" r="28575" b="209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51C" w:rsidRPr="0088251C" w:rsidRDefault="0088251C" w:rsidP="0088251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8251C">
                              <w:rPr>
                                <w:sz w:val="22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19pt;margin-top:111.75pt;width:98.25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">
                <v:textbox>
                  <w:txbxContent>
                    <w:p w:rsidR="0088251C" w:rsidRPr="0088251C" w:rsidRDefault="0088251C" w:rsidP="0088251C">
                      <w:pPr>
                        <w:jc w:val="center"/>
                        <w:rPr>
                          <w:sz w:val="22"/>
                        </w:rPr>
                      </w:pPr>
                      <w:r w:rsidRPr="0088251C">
                        <w:rPr>
                          <w:sz w:val="22"/>
                        </w:rPr>
                        <w:t>Caption</w:t>
                      </w:r>
                    </w:p>
                  </w:txbxContent>
                </v:textbox>
              </v:shape>
            </w:pict>
          </mc:Fallback>
        </mc:AlternateContent>
      </w:r>
      <w:r w:rsidR="008825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019EA" wp14:editId="1B0F0E9C">
                <wp:simplePos x="0" y="0"/>
                <wp:positionH relativeFrom="column">
                  <wp:posOffset>476250</wp:posOffset>
                </wp:positionH>
                <wp:positionV relativeFrom="paragraph">
                  <wp:posOffset>1419225</wp:posOffset>
                </wp:positionV>
                <wp:extent cx="1247775" cy="283845"/>
                <wp:effectExtent l="0" t="0" r="2857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51C" w:rsidRPr="0088251C" w:rsidRDefault="0088251C" w:rsidP="0088251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8251C">
                              <w:rPr>
                                <w:sz w:val="22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.5pt;margin-top:111.75pt;width:98.25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">
                <v:textbox>
                  <w:txbxContent>
                    <w:p w:rsidR="0088251C" w:rsidRPr="0088251C" w:rsidRDefault="0088251C" w:rsidP="0088251C">
                      <w:pPr>
                        <w:jc w:val="center"/>
                        <w:rPr>
                          <w:sz w:val="22"/>
                        </w:rPr>
                      </w:pPr>
                      <w:r w:rsidRPr="0088251C">
                        <w:rPr>
                          <w:sz w:val="22"/>
                        </w:rPr>
                        <w:t>Caption</w:t>
                      </w:r>
                    </w:p>
                  </w:txbxContent>
                </v:textbox>
              </v:shape>
            </w:pict>
          </mc:Fallback>
        </mc:AlternateContent>
      </w:r>
      <w:r w:rsidR="008825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04007" wp14:editId="23951FB7">
                <wp:simplePos x="0" y="0"/>
                <wp:positionH relativeFrom="column">
                  <wp:posOffset>533400</wp:posOffset>
                </wp:positionH>
                <wp:positionV relativeFrom="paragraph">
                  <wp:posOffset>3314700</wp:posOffset>
                </wp:positionV>
                <wp:extent cx="1190625" cy="293370"/>
                <wp:effectExtent l="0" t="0" r="28575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51C" w:rsidRPr="0088251C" w:rsidRDefault="0088251C" w:rsidP="0088251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8251C">
                              <w:rPr>
                                <w:sz w:val="22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pt;margin-top:261pt;width:93.75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">
                <v:textbox>
                  <w:txbxContent>
                    <w:p w:rsidR="0088251C" w:rsidRPr="0088251C" w:rsidRDefault="0088251C" w:rsidP="0088251C">
                      <w:pPr>
                        <w:jc w:val="center"/>
                        <w:rPr>
                          <w:sz w:val="22"/>
                        </w:rPr>
                      </w:pPr>
                      <w:r w:rsidRPr="0088251C">
                        <w:rPr>
                          <w:sz w:val="22"/>
                        </w:rPr>
                        <w:t>Caption</w:t>
                      </w:r>
                    </w:p>
                  </w:txbxContent>
                </v:textbox>
              </v:shape>
            </w:pict>
          </mc:Fallback>
        </mc:AlternateContent>
      </w:r>
      <w:r w:rsidR="0088251C">
        <w:rPr>
          <w:noProof/>
        </w:rPr>
        <w:drawing>
          <wp:inline distT="0" distB="0" distL="0" distR="0" wp14:anchorId="2AEE7AC9" wp14:editId="19E9398E">
            <wp:extent cx="1419225" cy="1466532"/>
            <wp:effectExtent l="76200" t="76200" r="123825" b="133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737" cy="14794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8251C">
        <w:tab/>
      </w:r>
      <w:r w:rsidR="0088251C">
        <w:tab/>
      </w:r>
      <w:r w:rsidR="0088251C">
        <w:rPr>
          <w:noProof/>
        </w:rPr>
        <w:drawing>
          <wp:inline distT="0" distB="0" distL="0" distR="0" wp14:anchorId="59020EBE" wp14:editId="3EFC67F7">
            <wp:extent cx="923925" cy="954722"/>
            <wp:effectExtent l="76200" t="76200" r="123825" b="131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070" cy="96313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8251C">
        <w:tab/>
      </w:r>
      <w:r w:rsidR="0088251C">
        <w:tab/>
      </w:r>
      <w:r w:rsidR="0088251C">
        <w:rPr>
          <w:noProof/>
        </w:rPr>
        <w:drawing>
          <wp:inline distT="0" distB="0" distL="0" distR="0" wp14:anchorId="742D3982" wp14:editId="060414B6">
            <wp:extent cx="1419225" cy="1466532"/>
            <wp:effectExtent l="76200" t="76200" r="123825" b="133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737" cy="14794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8251C">
        <w:br/>
      </w:r>
      <w:r w:rsidR="0088251C">
        <w:br/>
      </w:r>
      <w:r w:rsidR="0088251C">
        <w:rPr>
          <w:noProof/>
        </w:rPr>
        <w:drawing>
          <wp:inline distT="0" distB="0" distL="0" distR="0" wp14:anchorId="659B2D8E" wp14:editId="0D2F9D92">
            <wp:extent cx="1419225" cy="1466532"/>
            <wp:effectExtent l="76200" t="76200" r="123825" b="133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665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8251C">
        <w:tab/>
      </w:r>
      <w:r w:rsidR="0088251C">
        <w:tab/>
      </w:r>
      <w:r w:rsidR="0088251C">
        <w:rPr>
          <w:noProof/>
        </w:rPr>
        <w:drawing>
          <wp:inline distT="0" distB="0" distL="0" distR="0" wp14:anchorId="76EAFAB3" wp14:editId="2FA089E2">
            <wp:extent cx="1419225" cy="1466532"/>
            <wp:effectExtent l="76200" t="76200" r="123825" b="133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737" cy="14794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8251C">
        <w:tab/>
      </w:r>
      <w:r w:rsidR="0088251C">
        <w:tab/>
      </w:r>
      <w:r w:rsidR="0088251C">
        <w:rPr>
          <w:noProof/>
        </w:rPr>
        <w:drawing>
          <wp:inline distT="0" distB="0" distL="0" distR="0" wp14:anchorId="3CD6694F" wp14:editId="0892DD1C">
            <wp:extent cx="1419225" cy="1466532"/>
            <wp:effectExtent l="76200" t="76200" r="123825" b="133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737" cy="14794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251C" w:rsidRDefault="0088251C" w:rsidP="0088251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1D55D7" wp14:editId="1072FB7D">
                <wp:simplePos x="0" y="0"/>
                <wp:positionH relativeFrom="column">
                  <wp:posOffset>7724775</wp:posOffset>
                </wp:positionH>
                <wp:positionV relativeFrom="paragraph">
                  <wp:posOffset>790575</wp:posOffset>
                </wp:positionV>
                <wp:extent cx="1247775" cy="283845"/>
                <wp:effectExtent l="0" t="0" r="28575" b="2095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51C" w:rsidRPr="0088251C" w:rsidRDefault="0088251C" w:rsidP="0088251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8251C">
                              <w:rPr>
                                <w:sz w:val="22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08.25pt;margin-top:62.25pt;width:98.25pt;height:2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">
                <v:textbox>
                  <w:txbxContent>
                    <w:p w:rsidR="0088251C" w:rsidRPr="0088251C" w:rsidRDefault="0088251C" w:rsidP="0088251C">
                      <w:pPr>
                        <w:jc w:val="center"/>
                        <w:rPr>
                          <w:sz w:val="22"/>
                        </w:rPr>
                      </w:pPr>
                      <w:r w:rsidRPr="0088251C">
                        <w:rPr>
                          <w:sz w:val="22"/>
                        </w:rPr>
                        <w:t>Caption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6B0D8" wp14:editId="355B1E6B">
                <wp:simplePos x="0" y="0"/>
                <wp:positionH relativeFrom="column">
                  <wp:posOffset>5048250</wp:posOffset>
                </wp:positionH>
                <wp:positionV relativeFrom="paragraph">
                  <wp:posOffset>1426845</wp:posOffset>
                </wp:positionV>
                <wp:extent cx="1247775" cy="283845"/>
                <wp:effectExtent l="0" t="0" r="28575" b="2095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51C" w:rsidRPr="0088251C" w:rsidRDefault="0088251C" w:rsidP="0088251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8251C">
                              <w:rPr>
                                <w:sz w:val="22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97.5pt;margin-top:112.35pt;width:98.25pt;height:22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">
                <v:textbox>
                  <w:txbxContent>
                    <w:p w:rsidR="0088251C" w:rsidRPr="0088251C" w:rsidRDefault="0088251C" w:rsidP="0088251C">
                      <w:pPr>
                        <w:jc w:val="center"/>
                        <w:rPr>
                          <w:sz w:val="22"/>
                        </w:rPr>
                      </w:pPr>
                      <w:r w:rsidRPr="0088251C">
                        <w:rPr>
                          <w:sz w:val="22"/>
                        </w:rPr>
                        <w:t>Caption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AAC172" wp14:editId="48CBEC55">
                <wp:simplePos x="0" y="0"/>
                <wp:positionH relativeFrom="column">
                  <wp:posOffset>2781300</wp:posOffset>
                </wp:positionH>
                <wp:positionV relativeFrom="paragraph">
                  <wp:posOffset>1400175</wp:posOffset>
                </wp:positionV>
                <wp:extent cx="1247775" cy="283845"/>
                <wp:effectExtent l="0" t="0" r="28575" b="2095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51C" w:rsidRPr="0088251C" w:rsidRDefault="0088251C" w:rsidP="0088251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8251C">
                              <w:rPr>
                                <w:sz w:val="22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19pt;margin-top:110.25pt;width:98.25pt;height:22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">
                <v:textbox>
                  <w:txbxContent>
                    <w:p w:rsidR="0088251C" w:rsidRPr="0088251C" w:rsidRDefault="0088251C" w:rsidP="0088251C">
                      <w:pPr>
                        <w:jc w:val="center"/>
                        <w:rPr>
                          <w:sz w:val="22"/>
                        </w:rPr>
                      </w:pPr>
                      <w:r w:rsidRPr="0088251C">
                        <w:rPr>
                          <w:sz w:val="22"/>
                        </w:rPr>
                        <w:t>Caption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66261" wp14:editId="0B68F37D">
                <wp:simplePos x="0" y="0"/>
                <wp:positionH relativeFrom="column">
                  <wp:posOffset>476250</wp:posOffset>
                </wp:positionH>
                <wp:positionV relativeFrom="paragraph">
                  <wp:posOffset>1400175</wp:posOffset>
                </wp:positionV>
                <wp:extent cx="1247775" cy="283845"/>
                <wp:effectExtent l="0" t="0" r="28575" b="2095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51C" w:rsidRPr="0088251C" w:rsidRDefault="0088251C" w:rsidP="0088251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8251C">
                              <w:rPr>
                                <w:sz w:val="22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7.5pt;margin-top:110.25pt;width:98.25pt;height:22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">
                <v:textbox>
                  <w:txbxContent>
                    <w:p w:rsidR="0088251C" w:rsidRPr="0088251C" w:rsidRDefault="0088251C" w:rsidP="0088251C">
                      <w:pPr>
                        <w:jc w:val="center"/>
                        <w:rPr>
                          <w:sz w:val="22"/>
                        </w:rPr>
                      </w:pPr>
                      <w:r w:rsidRPr="0088251C">
                        <w:rPr>
                          <w:sz w:val="22"/>
                        </w:rPr>
                        <w:t>Caption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51CA7E" wp14:editId="60D21392">
            <wp:extent cx="1419225" cy="1466532"/>
            <wp:effectExtent l="76200" t="76200" r="123825" b="133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737" cy="14794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7645B309" wp14:editId="6AF248CB">
            <wp:extent cx="1419225" cy="1466532"/>
            <wp:effectExtent l="76200" t="76200" r="123825" b="133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737" cy="14794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7AF7EF29" wp14:editId="149EEC1C">
            <wp:extent cx="1419225" cy="1466532"/>
            <wp:effectExtent l="76200" t="76200" r="123825" b="133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737" cy="14794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8251C" w:rsidRDefault="0088251C" w:rsidP="0088251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D68A36" wp14:editId="6F80DFE7">
                <wp:simplePos x="0" y="0"/>
                <wp:positionH relativeFrom="column">
                  <wp:posOffset>5048250</wp:posOffset>
                </wp:positionH>
                <wp:positionV relativeFrom="paragraph">
                  <wp:posOffset>3121025</wp:posOffset>
                </wp:positionV>
                <wp:extent cx="1247775" cy="283845"/>
                <wp:effectExtent l="0" t="0" r="28575" b="2095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51C" w:rsidRPr="0088251C" w:rsidRDefault="0088251C" w:rsidP="0088251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8251C">
                              <w:rPr>
                                <w:sz w:val="22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97.5pt;margin-top:245.75pt;width:98.25pt;height:2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">
                <v:textbox>
                  <w:txbxContent>
                    <w:p w:rsidR="0088251C" w:rsidRPr="0088251C" w:rsidRDefault="0088251C" w:rsidP="0088251C">
                      <w:pPr>
                        <w:jc w:val="center"/>
                        <w:rPr>
                          <w:sz w:val="22"/>
                        </w:rPr>
                      </w:pPr>
                      <w:r w:rsidRPr="0088251C">
                        <w:rPr>
                          <w:sz w:val="22"/>
                        </w:rPr>
                        <w:t>Caption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DDB4B0" wp14:editId="0569AE31">
                <wp:simplePos x="0" y="0"/>
                <wp:positionH relativeFrom="column">
                  <wp:posOffset>5076825</wp:posOffset>
                </wp:positionH>
                <wp:positionV relativeFrom="paragraph">
                  <wp:posOffset>1377950</wp:posOffset>
                </wp:positionV>
                <wp:extent cx="1247775" cy="283845"/>
                <wp:effectExtent l="0" t="0" r="28575" b="2095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51C" w:rsidRPr="0088251C" w:rsidRDefault="0088251C" w:rsidP="0088251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8251C">
                              <w:rPr>
                                <w:sz w:val="22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99.75pt;margin-top:108.5pt;width:98.25pt;height:22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">
                <v:textbox>
                  <w:txbxContent>
                    <w:p w:rsidR="0088251C" w:rsidRPr="0088251C" w:rsidRDefault="0088251C" w:rsidP="0088251C">
                      <w:pPr>
                        <w:jc w:val="center"/>
                        <w:rPr>
                          <w:sz w:val="22"/>
                        </w:rPr>
                      </w:pPr>
                      <w:r w:rsidRPr="0088251C">
                        <w:rPr>
                          <w:sz w:val="22"/>
                        </w:rPr>
                        <w:t>Caption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CA3C34" wp14:editId="4B747394">
                <wp:simplePos x="0" y="0"/>
                <wp:positionH relativeFrom="column">
                  <wp:posOffset>476250</wp:posOffset>
                </wp:positionH>
                <wp:positionV relativeFrom="paragraph">
                  <wp:posOffset>3121025</wp:posOffset>
                </wp:positionV>
                <wp:extent cx="1247775" cy="283845"/>
                <wp:effectExtent l="0" t="0" r="28575" b="2095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51C" w:rsidRPr="0088251C" w:rsidRDefault="0088251C" w:rsidP="0088251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8251C">
                              <w:rPr>
                                <w:sz w:val="22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7.5pt;margin-top:245.75pt;width:98.25pt;height:2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">
                <v:textbox>
                  <w:txbxContent>
                    <w:p w:rsidR="0088251C" w:rsidRPr="0088251C" w:rsidRDefault="0088251C" w:rsidP="0088251C">
                      <w:pPr>
                        <w:jc w:val="center"/>
                        <w:rPr>
                          <w:sz w:val="22"/>
                        </w:rPr>
                      </w:pPr>
                      <w:r w:rsidRPr="0088251C">
                        <w:rPr>
                          <w:sz w:val="22"/>
                        </w:rPr>
                        <w:t>Caption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F1F66E" wp14:editId="4987D43E">
                <wp:simplePos x="0" y="0"/>
                <wp:positionH relativeFrom="column">
                  <wp:posOffset>2781300</wp:posOffset>
                </wp:positionH>
                <wp:positionV relativeFrom="paragraph">
                  <wp:posOffset>3121025</wp:posOffset>
                </wp:positionV>
                <wp:extent cx="1247775" cy="283845"/>
                <wp:effectExtent l="0" t="0" r="28575" b="2095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51C" w:rsidRPr="0088251C" w:rsidRDefault="0088251C" w:rsidP="0088251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8251C">
                              <w:rPr>
                                <w:sz w:val="22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19pt;margin-top:245.75pt;width:98.25pt;height:22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">
                <v:textbox>
                  <w:txbxContent>
                    <w:p w:rsidR="0088251C" w:rsidRPr="0088251C" w:rsidRDefault="0088251C" w:rsidP="0088251C">
                      <w:pPr>
                        <w:jc w:val="center"/>
                        <w:rPr>
                          <w:sz w:val="22"/>
                        </w:rPr>
                      </w:pPr>
                      <w:r w:rsidRPr="0088251C">
                        <w:rPr>
                          <w:sz w:val="22"/>
                        </w:rPr>
                        <w:t>Caption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4AFEB4" wp14:editId="241A102A">
                <wp:simplePos x="0" y="0"/>
                <wp:positionH relativeFrom="column">
                  <wp:posOffset>2781300</wp:posOffset>
                </wp:positionH>
                <wp:positionV relativeFrom="paragraph">
                  <wp:posOffset>1377950</wp:posOffset>
                </wp:positionV>
                <wp:extent cx="1247775" cy="283845"/>
                <wp:effectExtent l="0" t="0" r="28575" b="2095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51C" w:rsidRPr="0088251C" w:rsidRDefault="0088251C" w:rsidP="0088251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8251C">
                              <w:rPr>
                                <w:sz w:val="22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19pt;margin-top:108.5pt;width:98.25pt;height:2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">
                <v:textbox>
                  <w:txbxContent>
                    <w:p w:rsidR="0088251C" w:rsidRPr="0088251C" w:rsidRDefault="0088251C" w:rsidP="0088251C">
                      <w:pPr>
                        <w:jc w:val="center"/>
                        <w:rPr>
                          <w:sz w:val="22"/>
                        </w:rPr>
                      </w:pPr>
                      <w:r w:rsidRPr="0088251C">
                        <w:rPr>
                          <w:sz w:val="22"/>
                        </w:rPr>
                        <w:t>Caption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C564CD" wp14:editId="73B8BFA5">
                <wp:simplePos x="0" y="0"/>
                <wp:positionH relativeFrom="column">
                  <wp:posOffset>476250</wp:posOffset>
                </wp:positionH>
                <wp:positionV relativeFrom="paragraph">
                  <wp:posOffset>1379855</wp:posOffset>
                </wp:positionV>
                <wp:extent cx="1247775" cy="283845"/>
                <wp:effectExtent l="0" t="0" r="28575" b="2095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51C" w:rsidRPr="0088251C" w:rsidRDefault="0088251C" w:rsidP="0088251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8251C">
                              <w:rPr>
                                <w:sz w:val="22"/>
                              </w:rPr>
                              <w:t>Caption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37.5pt;margin-top:108.65pt;width:98.25pt;height:22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">
                <v:textbox>
                  <w:txbxContent>
                    <w:p w:rsidR="0088251C" w:rsidRPr="0088251C" w:rsidRDefault="0088251C" w:rsidP="0088251C">
                      <w:pPr>
                        <w:jc w:val="center"/>
                        <w:rPr>
                          <w:sz w:val="22"/>
                        </w:rPr>
                      </w:pPr>
                      <w:r w:rsidRPr="0088251C">
                        <w:rPr>
                          <w:sz w:val="22"/>
                        </w:rPr>
                        <w:t>Caption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2D34A6" wp14:editId="0849B0CE">
            <wp:extent cx="1419225" cy="1466532"/>
            <wp:effectExtent l="76200" t="76200" r="123825" b="133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737" cy="14794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599F10F" wp14:editId="5DC1A876">
            <wp:extent cx="1419225" cy="1466532"/>
            <wp:effectExtent l="76200" t="76200" r="123825" b="133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737" cy="14794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6599F10F" wp14:editId="5DC1A876">
            <wp:extent cx="1419225" cy="1466532"/>
            <wp:effectExtent l="76200" t="76200" r="123825" b="133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737" cy="14794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99F10F" wp14:editId="5DC1A876">
            <wp:extent cx="1419225" cy="1466532"/>
            <wp:effectExtent l="76200" t="76200" r="123825" b="133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737" cy="14794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rPr>
          <w:noProof/>
        </w:rPr>
        <w:drawing>
          <wp:inline distT="0" distB="0" distL="0" distR="0" wp14:anchorId="6599F10F" wp14:editId="5DC1A876">
            <wp:extent cx="1419225" cy="1466532"/>
            <wp:effectExtent l="76200" t="76200" r="123825" b="133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737" cy="14794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4D12D3C2" wp14:editId="66529D47">
            <wp:extent cx="1419225" cy="1466532"/>
            <wp:effectExtent l="76200" t="76200" r="123825" b="133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737" cy="147946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8251C" w:rsidSect="008825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70" w:rsidRDefault="00086670" w:rsidP="0088251C">
      <w:pPr>
        <w:spacing w:after="0" w:line="240" w:lineRule="auto"/>
      </w:pPr>
      <w:r>
        <w:separator/>
      </w:r>
    </w:p>
  </w:endnote>
  <w:endnote w:type="continuationSeparator" w:id="0">
    <w:p w:rsidR="00086670" w:rsidRDefault="00086670" w:rsidP="0088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70" w:rsidRDefault="00086670" w:rsidP="0088251C">
      <w:pPr>
        <w:spacing w:after="0" w:line="240" w:lineRule="auto"/>
      </w:pPr>
      <w:r>
        <w:separator/>
      </w:r>
    </w:p>
  </w:footnote>
  <w:footnote w:type="continuationSeparator" w:id="0">
    <w:p w:rsidR="00086670" w:rsidRDefault="00086670" w:rsidP="00882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4F"/>
    <w:rsid w:val="00034CF5"/>
    <w:rsid w:val="00086670"/>
    <w:rsid w:val="002B4689"/>
    <w:rsid w:val="0088251C"/>
    <w:rsid w:val="00C201DB"/>
    <w:rsid w:val="00CD0B4F"/>
    <w:rsid w:val="00F8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1C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88251C"/>
    <w:rPr>
      <w:rFonts w:asciiTheme="minorHAnsi" w:eastAsiaTheme="minorEastAsia" w:hAnsiTheme="minorHAnsi"/>
      <w:i/>
      <w:iCs/>
      <w:color w:val="000000" w:themeColor="text1"/>
      <w:sz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8251C"/>
    <w:rPr>
      <w:rFonts w:asciiTheme="minorHAnsi" w:eastAsiaTheme="minorEastAsia" w:hAnsiTheme="minorHAnsi"/>
      <w:i/>
      <w:iCs/>
      <w:color w:val="000000" w:themeColor="text1"/>
      <w:sz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8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51C"/>
  </w:style>
  <w:style w:type="paragraph" w:styleId="Footer">
    <w:name w:val="footer"/>
    <w:basedOn w:val="Normal"/>
    <w:link w:val="FooterChar"/>
    <w:uiPriority w:val="99"/>
    <w:unhideWhenUsed/>
    <w:rsid w:val="0088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1C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88251C"/>
    <w:rPr>
      <w:rFonts w:asciiTheme="minorHAnsi" w:eastAsiaTheme="minorEastAsia" w:hAnsiTheme="minorHAnsi"/>
      <w:i/>
      <w:iCs/>
      <w:color w:val="000000" w:themeColor="text1"/>
      <w:sz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8251C"/>
    <w:rPr>
      <w:rFonts w:asciiTheme="minorHAnsi" w:eastAsiaTheme="minorEastAsia" w:hAnsiTheme="minorHAnsi"/>
      <w:i/>
      <w:iCs/>
      <w:color w:val="000000" w:themeColor="text1"/>
      <w:sz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8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51C"/>
  </w:style>
  <w:style w:type="paragraph" w:styleId="Footer">
    <w:name w:val="footer"/>
    <w:basedOn w:val="Normal"/>
    <w:link w:val="FooterChar"/>
    <w:uiPriority w:val="99"/>
    <w:unhideWhenUsed/>
    <w:rsid w:val="00882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hley\AppData\Local\Microsoft\Windows\Temporary%20Internet%20Files\Content.IE5\Z1YKXYM6\PICTURE%20PAG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PICTURE PAGE TEMPLATE.dotx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 Ashley</dc:creator>
  <cp:lastModifiedBy>Keri Hobbs</cp:lastModifiedBy>
  <cp:revision>2</cp:revision>
  <dcterms:created xsi:type="dcterms:W3CDTF">2016-01-14T14:54:00Z</dcterms:created>
  <dcterms:modified xsi:type="dcterms:W3CDTF">2016-01-14T14:54:00Z</dcterms:modified>
</cp:coreProperties>
</file>